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32CBA" w14:textId="77777777" w:rsidR="00C77682" w:rsidRDefault="003E51E1" w:rsidP="00C7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  <w:lang w:val="ga"/>
        </w:rPr>
      </w:pPr>
      <w:r>
        <w:rPr>
          <w:rFonts w:ascii="Times New Roman" w:hAnsi="Times New Roman" w:cs="Times New Roman"/>
          <w:noProof/>
          <w:color w:val="FFFFFF" w:themeColor="background1"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1FE573" wp14:editId="3A1FE574">
                <wp:simplePos x="0" y="0"/>
                <wp:positionH relativeFrom="column">
                  <wp:posOffset>-135890</wp:posOffset>
                </wp:positionH>
                <wp:positionV relativeFrom="paragraph">
                  <wp:posOffset>-107315</wp:posOffset>
                </wp:positionV>
                <wp:extent cx="5923915" cy="1264920"/>
                <wp:effectExtent l="6985" t="6985" r="127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264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FE57F" w14:textId="77777777" w:rsidR="0043020D" w:rsidRDefault="0043020D"/>
                          <w:p w14:paraId="3A1FE580" w14:textId="77777777" w:rsidR="0043020D" w:rsidRDefault="0043020D"/>
                          <w:p w14:paraId="3A1FE581" w14:textId="77777777" w:rsidR="0043020D" w:rsidRDefault="0043020D"/>
                          <w:p w14:paraId="3A1FE582" w14:textId="77777777" w:rsidR="0043020D" w:rsidRDefault="0043020D"/>
                          <w:p w14:paraId="3A1FE583" w14:textId="77777777" w:rsidR="0043020D" w:rsidRDefault="0043020D"/>
                          <w:p w14:paraId="3A1FE584" w14:textId="77777777" w:rsidR="0043020D" w:rsidRDefault="0043020D"/>
                          <w:p w14:paraId="3A1FE585" w14:textId="77777777" w:rsidR="0043020D" w:rsidRDefault="0043020D"/>
                          <w:p w14:paraId="3A1FE586" w14:textId="77777777" w:rsidR="0043020D" w:rsidRDefault="0043020D"/>
                          <w:p w14:paraId="3A1FE587" w14:textId="77777777" w:rsidR="0043020D" w:rsidRDefault="00430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1FE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pt;margin-top:-8.45pt;width:466.45pt;height:9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" fillcolor="#4f81bd [3204]">
                <v:textbox>
                  <w:txbxContent>
                    <w:p w14:paraId="3A1FE57F" w14:textId="77777777" w:rsidR="0043020D" w:rsidRDefault="0043020D"/>
                    <w:p w14:paraId="3A1FE580" w14:textId="77777777" w:rsidR="0043020D" w:rsidRDefault="0043020D"/>
                    <w:p w14:paraId="3A1FE581" w14:textId="77777777" w:rsidR="0043020D" w:rsidRDefault="0043020D"/>
                    <w:p w14:paraId="3A1FE582" w14:textId="77777777" w:rsidR="0043020D" w:rsidRDefault="0043020D"/>
                    <w:p w14:paraId="3A1FE583" w14:textId="77777777" w:rsidR="0043020D" w:rsidRDefault="0043020D"/>
                    <w:p w14:paraId="3A1FE584" w14:textId="77777777" w:rsidR="0043020D" w:rsidRDefault="0043020D"/>
                    <w:p w14:paraId="3A1FE585" w14:textId="77777777" w:rsidR="0043020D" w:rsidRDefault="0043020D"/>
                    <w:p w14:paraId="3A1FE586" w14:textId="77777777" w:rsidR="0043020D" w:rsidRDefault="0043020D"/>
                    <w:p w14:paraId="3A1FE587" w14:textId="77777777" w:rsidR="0043020D" w:rsidRDefault="0043020D"/>
                  </w:txbxContent>
                </v:textbox>
              </v:shape>
            </w:pict>
          </mc:Fallback>
        </mc:AlternateContent>
      </w:r>
      <w:r w:rsidR="00524AB7"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  <w:lang w:val="ga"/>
        </w:rPr>
        <w:t>Foirm Díchlárúcháin</w:t>
      </w:r>
    </w:p>
    <w:p w14:paraId="3A1FE518" w14:textId="62A21818" w:rsidR="00CB14B8" w:rsidRPr="00CB14B8" w:rsidRDefault="00C77682" w:rsidP="00C7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  <w:lang w:val="ga"/>
        </w:rPr>
        <w:t>do Thríú Páirtithe</w:t>
      </w:r>
    </w:p>
    <w:p w14:paraId="3A1FE519" w14:textId="77777777" w:rsidR="00CB14B8" w:rsidRP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  <w:lang w:val="ga"/>
        </w:rPr>
        <w:t>An tAcht Toghcháin, 1997, arna leasú</w:t>
      </w:r>
    </w:p>
    <w:p w14:paraId="3A1FE51A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1B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1C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1D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1E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1F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20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21" w14:textId="77777777" w:rsidR="00CB14B8" w:rsidRDefault="004440F1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  <w:color w:val="0000FF"/>
          <w:lang w:eastAsia="en-IE"/>
        </w:rPr>
        <w:drawing>
          <wp:inline distT="0" distB="0" distL="0" distR="0" wp14:anchorId="3A1FE575" wp14:editId="3A1FE576">
            <wp:extent cx="4496653" cy="1645920"/>
            <wp:effectExtent l="19050" t="0" r="0" b="0"/>
            <wp:docPr id="3" name="Picture 0" descr="The Standards Commission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tandards Commission logo CMY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653" cy="164592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inline>
        </w:drawing>
      </w:r>
    </w:p>
    <w:p w14:paraId="3A1FE522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23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24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25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26" w14:textId="77777777" w:rsidR="00CB14B8" w:rsidRDefault="00CB14B8" w:rsidP="00A53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27" w14:textId="77777777" w:rsidR="004440F1" w:rsidRDefault="004440F1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28" w14:textId="77777777" w:rsidR="009E4F27" w:rsidRDefault="009E4F27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1FE529" w14:textId="77777777" w:rsidR="00CB14B8" w:rsidRPr="00CB14B8" w:rsidRDefault="00CB14B8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ga"/>
        </w:rPr>
        <w:t>Sonraí Teagmhála:</w:t>
      </w:r>
    </w:p>
    <w:p w14:paraId="3A1FE52A" w14:textId="77777777" w:rsidR="00CB14B8" w:rsidRPr="00CB14B8" w:rsidRDefault="00CB14B8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ga"/>
        </w:rPr>
        <w:t>An Coimisiún um Chaighdeáin in Oifigí Poiblí</w:t>
      </w:r>
    </w:p>
    <w:p w14:paraId="3A1FE52B" w14:textId="7C38C3AC" w:rsidR="00CB14B8" w:rsidRPr="00CB14B8" w:rsidRDefault="002A4BC1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ga"/>
        </w:rPr>
        <w:t>6 Ardán Phort an Iarla</w:t>
      </w:r>
    </w:p>
    <w:p w14:paraId="3A1FE52C" w14:textId="5D2EE5B4" w:rsidR="00CB14B8" w:rsidRDefault="00CB14B8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g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ga"/>
        </w:rPr>
        <w:t>Baile Átha Cliath 2</w:t>
      </w:r>
    </w:p>
    <w:p w14:paraId="6B2F18D6" w14:textId="31F76530" w:rsidR="002A4BC1" w:rsidRDefault="002A4BC1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ga"/>
        </w:rPr>
        <w:t>D02 W773</w:t>
      </w:r>
      <w:bookmarkStart w:id="0" w:name="_GoBack"/>
      <w:bookmarkEnd w:id="0"/>
    </w:p>
    <w:p w14:paraId="3A1FE52D" w14:textId="77777777" w:rsidR="00CB14B8" w:rsidRPr="00CB14B8" w:rsidRDefault="00CB14B8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ga"/>
        </w:rPr>
        <w:t>Teileafón: (01) 6395666</w:t>
      </w:r>
    </w:p>
    <w:p w14:paraId="3A1FE52E" w14:textId="53E58FBA" w:rsidR="00CB14B8" w:rsidRDefault="00CB14B8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ga"/>
        </w:rPr>
        <w:t xml:space="preserve">Ríomhphost: </w:t>
      </w:r>
      <w:hyperlink r:id="rId14" w:history="1">
        <w:r w:rsidR="002A4BC1" w:rsidRPr="00B54D28">
          <w:rPr>
            <w:rStyle w:val="Hyperlink"/>
            <w:rFonts w:ascii="Times New Roman" w:hAnsi="Times New Roman" w:cs="Times New Roman"/>
            <w:sz w:val="28"/>
            <w:szCs w:val="28"/>
            <w:lang w:val="ga"/>
          </w:rPr>
          <w:t>info@sipo.ie</w:t>
        </w:r>
      </w:hyperlink>
    </w:p>
    <w:p w14:paraId="3A1FE52F" w14:textId="77777777" w:rsidR="00E458E7" w:rsidRDefault="00CB14B8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ga"/>
        </w:rPr>
        <w:t xml:space="preserve">Suíomh Gréasáin: </w:t>
      </w:r>
      <w:hyperlink r:id="rId15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ga"/>
          </w:rPr>
          <w:t>www.sipo.ie</w:t>
        </w:r>
      </w:hyperlink>
    </w:p>
    <w:p w14:paraId="3A1FE530" w14:textId="77777777" w:rsidR="009E4F27" w:rsidRDefault="00CB14B8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ga"/>
        </w:rPr>
        <w:t>Twitter: @SIPOCIreland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g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ga"/>
        </w:rPr>
        <w:tab/>
      </w:r>
    </w:p>
    <w:p w14:paraId="3A1FE531" w14:textId="77777777" w:rsidR="00A53333" w:rsidRDefault="00A53333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1FE532" w14:textId="77777777" w:rsidR="00A53333" w:rsidRPr="00A53333" w:rsidRDefault="00EA1F29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ga"/>
        </w:rPr>
        <w:t>Más mian leat comhfhreagras agus foirmeacha as Gaeilge a fháil, déan teagmháil linn.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ga"/>
        </w:rPr>
        <w:tab/>
      </w:r>
    </w:p>
    <w:p w14:paraId="3A1FE533" w14:textId="77777777" w:rsidR="00CB14B8" w:rsidRPr="00E458E7" w:rsidRDefault="00E458E7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ga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g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ga"/>
        </w:rPr>
        <w:tab/>
      </w:r>
    </w:p>
    <w:p w14:paraId="3A1FE534" w14:textId="57FBA243" w:rsidR="00CB14B8" w:rsidRDefault="003361B0" w:rsidP="00CB14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/>
          <w:b/>
          <w:bCs/>
          <w:noProof/>
          <w:color w:val="FFFFFF" w:themeColor="background1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1FE577" wp14:editId="10C744A8">
                <wp:simplePos x="0" y="0"/>
                <wp:positionH relativeFrom="column">
                  <wp:posOffset>-95250</wp:posOffset>
                </wp:positionH>
                <wp:positionV relativeFrom="paragraph">
                  <wp:posOffset>95250</wp:posOffset>
                </wp:positionV>
                <wp:extent cx="5875655" cy="609600"/>
                <wp:effectExtent l="0" t="0" r="1079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FE588" w14:textId="77777777" w:rsidR="0043020D" w:rsidRDefault="00430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1FE577" id="Text Box 3" o:spid="_x0000_s1027" type="#_x0000_t202" style="position:absolute;margin-left:-7.5pt;margin-top:7.5pt;width:462.6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" fillcolor="#4f81bd [3204]">
                <v:textbox>
                  <w:txbxContent>
                    <w:p w14:paraId="3A1FE588" w14:textId="77777777" w:rsidR="0043020D" w:rsidRDefault="0043020D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color w:val="000000"/>
          <w:sz w:val="24"/>
          <w:szCs w:val="24"/>
          <w:lang w:val="ga"/>
        </w:rPr>
        <w:t xml:space="preserve">                                                                                                        </w:t>
      </w:r>
    </w:p>
    <w:p w14:paraId="3A1FE535" w14:textId="65782EBB" w:rsidR="00CB14B8" w:rsidRPr="00CB14B8" w:rsidRDefault="0069457D" w:rsidP="00694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ga"/>
        </w:rPr>
        <w:t>Foirm Díchlárúcháin - Tríú Páirtithe</w:t>
      </w:r>
    </w:p>
    <w:p w14:paraId="3A1FE536" w14:textId="0E7B4985" w:rsidR="00CB14B8" w:rsidRPr="00CB14B8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ga"/>
        </w:rPr>
        <w:t>An tAcht Toghcháin, 1997, arna leasú</w:t>
      </w:r>
    </w:p>
    <w:p w14:paraId="3A1FE53A" w14:textId="1A35E9B7" w:rsidR="0069457D" w:rsidRDefault="0069457D" w:rsidP="003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FE53B" w14:textId="77777777" w:rsidR="004A064F" w:rsidRDefault="004A064F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265"/>
      </w:tblGrid>
      <w:tr w:rsidR="004A064F" w:rsidRPr="0069457D" w14:paraId="3A1FE53F" w14:textId="77777777" w:rsidTr="0069457D">
        <w:tc>
          <w:tcPr>
            <w:tcW w:w="2751" w:type="dxa"/>
          </w:tcPr>
          <w:p w14:paraId="3A1FE53C" w14:textId="77777777" w:rsidR="004A064F" w:rsidRPr="0069457D" w:rsidRDefault="004A064F" w:rsidP="00CB1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ga"/>
              </w:rPr>
              <w:t>Ainm an Tríú Páirtí:</w:t>
            </w:r>
          </w:p>
          <w:p w14:paraId="3A1FE53D" w14:textId="77777777" w:rsidR="004A064F" w:rsidRPr="0069457D" w:rsidRDefault="004A064F" w:rsidP="00CB1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5" w:type="dxa"/>
          </w:tcPr>
          <w:p w14:paraId="3A1FE53E" w14:textId="77777777" w:rsidR="004A064F" w:rsidRPr="0069457D" w:rsidRDefault="002A4BC1" w:rsidP="00CB1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alias w:val="CandName"/>
                <w:tag w:val="CandName"/>
                <w:id w:val="21912373"/>
                <w:placeholder>
                  <w:docPart w:val="3E26E327A5A3462BA6649ECE296A227C"/>
                </w:placeholder>
                <w:showingPlcHdr/>
                <w:text/>
              </w:sdtPr>
              <w:sdtEndPr/>
              <w:sdtContent>
                <w:r w:rsidR="008B6B32">
                  <w:rPr>
                    <w:rStyle w:val="PlaceholderText"/>
                    <w:sz w:val="28"/>
                    <w:szCs w:val="28"/>
                    <w:lang w:val="ga"/>
                  </w:rPr>
                  <w:t>Cliceáil anseo chun téacs a iontráil.</w:t>
                </w:r>
              </w:sdtContent>
            </w:sdt>
          </w:p>
        </w:tc>
      </w:tr>
      <w:tr w:rsidR="0069457D" w:rsidRPr="0069457D" w14:paraId="3A1FE542" w14:textId="77777777" w:rsidTr="0069457D">
        <w:tc>
          <w:tcPr>
            <w:tcW w:w="2751" w:type="dxa"/>
          </w:tcPr>
          <w:p w14:paraId="3A1FE540" w14:textId="77777777" w:rsidR="0069457D" w:rsidRPr="0069457D" w:rsidRDefault="0069457D" w:rsidP="0069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ga"/>
              </w:rPr>
              <w:t>Ainm an duine fhreagraigh:</w:t>
            </w:r>
          </w:p>
        </w:tc>
        <w:tc>
          <w:tcPr>
            <w:tcW w:w="6265" w:type="dxa"/>
          </w:tcPr>
          <w:p w14:paraId="3A1FE541" w14:textId="77777777" w:rsidR="0069457D" w:rsidRPr="0069457D" w:rsidRDefault="002A4BC1" w:rsidP="0069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alias w:val="CandName"/>
                <w:tag w:val="CandName"/>
                <w:id w:val="21966989"/>
                <w:placeholder>
                  <w:docPart w:val="ADBEAD8F6E1A4323994942A130CCD01F"/>
                </w:placeholder>
                <w:showingPlcHdr/>
                <w:text/>
              </w:sdtPr>
              <w:sdtEndPr/>
              <w:sdtContent>
                <w:r w:rsidR="008B6B32">
                  <w:rPr>
                    <w:rStyle w:val="PlaceholderText"/>
                    <w:sz w:val="28"/>
                    <w:szCs w:val="28"/>
                    <w:lang w:val="ga"/>
                  </w:rPr>
                  <w:t>Cliceáil anseo chun téacs a iontráil.</w:t>
                </w:r>
              </w:sdtContent>
            </w:sdt>
          </w:p>
        </w:tc>
      </w:tr>
      <w:tr w:rsidR="0069457D" w:rsidRPr="0069457D" w14:paraId="3A1FE54A" w14:textId="77777777" w:rsidTr="0069457D">
        <w:tc>
          <w:tcPr>
            <w:tcW w:w="2751" w:type="dxa"/>
          </w:tcPr>
          <w:p w14:paraId="3A1FE547" w14:textId="1EB4A471" w:rsidR="0069457D" w:rsidRPr="0069457D" w:rsidRDefault="00A57CD2" w:rsidP="0069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ga"/>
              </w:rPr>
              <w:t>Uimhir theileafóin:</w:t>
            </w:r>
          </w:p>
          <w:p w14:paraId="3A1FE548" w14:textId="77777777" w:rsidR="0069457D" w:rsidRPr="0069457D" w:rsidRDefault="0069457D" w:rsidP="0069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5" w:type="dxa"/>
          </w:tcPr>
          <w:p w14:paraId="3A1FE549" w14:textId="77777777" w:rsidR="0069457D" w:rsidRPr="0069457D" w:rsidRDefault="002A4BC1" w:rsidP="0069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alias w:val="CandName"/>
                <w:tag w:val="CandName"/>
                <w:id w:val="21966987"/>
                <w:placeholder>
                  <w:docPart w:val="6E61C5B14CC0417A8C257D8FF27A6843"/>
                </w:placeholder>
                <w:showingPlcHdr/>
                <w:text/>
              </w:sdtPr>
              <w:sdtEndPr/>
              <w:sdtContent>
                <w:r w:rsidR="008B6B32">
                  <w:rPr>
                    <w:rStyle w:val="PlaceholderText"/>
                    <w:sz w:val="28"/>
                    <w:szCs w:val="28"/>
                    <w:lang w:val="ga"/>
                  </w:rPr>
                  <w:t>Cliceáil anseo chun téacs a iontráil.</w:t>
                </w:r>
              </w:sdtContent>
            </w:sdt>
          </w:p>
        </w:tc>
      </w:tr>
      <w:tr w:rsidR="0069457D" w:rsidRPr="0069457D" w14:paraId="3A1FE54E" w14:textId="77777777" w:rsidTr="0069457D">
        <w:tc>
          <w:tcPr>
            <w:tcW w:w="2751" w:type="dxa"/>
          </w:tcPr>
          <w:p w14:paraId="3A1FE54B" w14:textId="77777777" w:rsidR="0069457D" w:rsidRPr="0069457D" w:rsidRDefault="0069457D" w:rsidP="0069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ga"/>
              </w:rPr>
              <w:t>Ríomhphost:</w:t>
            </w:r>
          </w:p>
          <w:p w14:paraId="3A1FE54C" w14:textId="77777777" w:rsidR="0069457D" w:rsidRPr="0069457D" w:rsidRDefault="0069457D" w:rsidP="0069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5" w:type="dxa"/>
          </w:tcPr>
          <w:p w14:paraId="3A1FE54D" w14:textId="77777777" w:rsidR="0069457D" w:rsidRPr="0069457D" w:rsidRDefault="002A4BC1" w:rsidP="0069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alias w:val="CandName"/>
                <w:tag w:val="CandName"/>
                <w:id w:val="21966988"/>
                <w:placeholder>
                  <w:docPart w:val="E890F603001A419D9D7D8CF37A2E4092"/>
                </w:placeholder>
                <w:showingPlcHdr/>
                <w:text/>
              </w:sdtPr>
              <w:sdtEndPr/>
              <w:sdtContent>
                <w:r w:rsidR="008B6B32">
                  <w:rPr>
                    <w:rStyle w:val="PlaceholderText"/>
                    <w:sz w:val="28"/>
                    <w:szCs w:val="28"/>
                    <w:lang w:val="ga"/>
                  </w:rPr>
                  <w:t>Cliceáil anseo chun téacs a iontráil.</w:t>
                </w:r>
              </w:sdtContent>
            </w:sdt>
          </w:p>
        </w:tc>
      </w:tr>
    </w:tbl>
    <w:p w14:paraId="3A1FE54F" w14:textId="77777777" w:rsidR="00862F6A" w:rsidRPr="0069457D" w:rsidRDefault="00862F6A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271ED" w14:textId="0C7A9B87" w:rsidR="0043020D" w:rsidRDefault="00B558DF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ga"/>
        </w:rPr>
        <w:t xml:space="preserve">Léigh mé agus tuigim na hoibleagáidí atá leagtha amach san Acht Toghcháin maidir le clárú tríú páirtithe, agus deimhním an méid seo a leanas -  </w:t>
      </w:r>
    </w:p>
    <w:p w14:paraId="1691BDE0" w14:textId="77777777" w:rsidR="0043020D" w:rsidRDefault="0043020D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61C1DD0" w14:textId="2BC5C47C" w:rsidR="00B558DF" w:rsidRDefault="0043020D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ga"/>
        </w:rPr>
        <w:t>Maidir leis an tríú páirtí:</w:t>
      </w:r>
    </w:p>
    <w:p w14:paraId="27B15F9C" w14:textId="77777777" w:rsidR="0043020D" w:rsidRPr="0043020D" w:rsidRDefault="0043020D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1F9519" w14:textId="0DD742F6" w:rsidR="00B558DF" w:rsidRPr="0043020D" w:rsidRDefault="00B558DF" w:rsidP="000C0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ga"/>
        </w:rPr>
        <w:t>níl sé/sí ag glacadh le síntiúis atá os cionn na tairsí clárúcháin – is é sin, €100 – chun críocha polaitíochta a thuilleadh,</w:t>
      </w:r>
    </w:p>
    <w:p w14:paraId="3EBEF1F6" w14:textId="53A53E00" w:rsidR="00B558DF" w:rsidRPr="0043020D" w:rsidRDefault="0043020D" w:rsidP="000C0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ga"/>
        </w:rPr>
        <w:t>níl aon intinn aige/aici síntiúis den sórt sin a lorg ná glacadh leo amach anseo,</w:t>
      </w:r>
    </w:p>
    <w:p w14:paraId="4C81FED7" w14:textId="77777777" w:rsidR="0043020D" w:rsidRPr="0043020D" w:rsidRDefault="0043020D" w:rsidP="000C0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ga"/>
        </w:rPr>
        <w:t>chomhlíon sé/sí na hoibleagáidí tuairiscithe a bhí ann le linn na tréimhse ina raibh an Tríú Páirtí cláraithe, agus</w:t>
      </w:r>
    </w:p>
    <w:p w14:paraId="09525CE2" w14:textId="37145771" w:rsidR="0043020D" w:rsidRPr="0043020D" w:rsidRDefault="0043020D" w:rsidP="000C0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ga"/>
        </w:rPr>
        <w:t xml:space="preserve">déanfaidh sé/sí iarratas ar chlárú mar Thríú Páirtí an athuair i gcás go dtarlóidh sé am éigin amach anseo go nglacfaidh sé/sí le síntiús atá os cionn na tairsí – is é sin, €100 – chun críocha polaitíochta. </w:t>
      </w:r>
    </w:p>
    <w:p w14:paraId="4CBA657A" w14:textId="77777777" w:rsidR="00B558DF" w:rsidRDefault="00B558DF" w:rsidP="000C04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FE55F" w14:textId="483E0039" w:rsidR="0069457D" w:rsidRDefault="0069457D" w:rsidP="004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1FE560" w14:textId="77777777" w:rsidR="009B373D" w:rsidRDefault="009B373D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E3E305" w14:textId="77777777" w:rsidR="0043020D" w:rsidRDefault="009B373D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lang w:val="ga"/>
        </w:rPr>
        <w:t xml:space="preserve">Síniú an </w:t>
      </w:r>
    </w:p>
    <w:p w14:paraId="3A1FE561" w14:textId="55890065" w:rsidR="00CB14B8" w:rsidRPr="009B373D" w:rsidRDefault="0043020D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  <w:lang w:val="ga"/>
        </w:rPr>
        <w:t>duine fhreagraigh:</w:t>
      </w:r>
      <w:r>
        <w:rPr>
          <w:rFonts w:ascii="Times New Roman" w:hAnsi="Times New Roman" w:cs="Times New Roman"/>
          <w:sz w:val="28"/>
          <w:lang w:val="ga"/>
        </w:rPr>
        <w:t xml:space="preserve"> </w:t>
      </w:r>
      <w:r>
        <w:rPr>
          <w:rFonts w:ascii="Times New Roman" w:hAnsi="Times New Roman" w:cs="Times New Roman"/>
          <w:sz w:val="24"/>
          <w:lang w:val="ga"/>
        </w:rPr>
        <w:tab/>
        <w:t>___________________________</w:t>
      </w:r>
    </w:p>
    <w:p w14:paraId="3A1FE562" w14:textId="77777777" w:rsidR="009B373D" w:rsidRPr="009B373D" w:rsidRDefault="009B373D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3A1FE563" w14:textId="77777777" w:rsidR="009B373D" w:rsidRPr="009B373D" w:rsidRDefault="009B373D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3A1FE565" w14:textId="351F068B" w:rsidR="0069457D" w:rsidRDefault="009B373D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  <w:lang w:val="ga"/>
        </w:rPr>
        <w:t>Dáta:</w:t>
      </w:r>
      <w:r>
        <w:rPr>
          <w:rFonts w:ascii="Times New Roman" w:hAnsi="Times New Roman" w:cs="Times New Roman"/>
          <w:sz w:val="28"/>
          <w:lang w:val="ga"/>
        </w:rPr>
        <w:tab/>
      </w:r>
      <w:r>
        <w:rPr>
          <w:rFonts w:ascii="Times New Roman" w:hAnsi="Times New Roman" w:cs="Times New Roman"/>
          <w:sz w:val="24"/>
          <w:lang w:val="ga"/>
        </w:rPr>
        <w:tab/>
        <w:t>___________________________</w:t>
      </w:r>
    </w:p>
    <w:p w14:paraId="3A1FE566" w14:textId="77777777" w:rsidR="0069457D" w:rsidRDefault="0069457D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3A1FE571" w14:textId="1C3F853B" w:rsidR="0069457D" w:rsidRPr="000C04E1" w:rsidRDefault="0069457D" w:rsidP="0069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ga"/>
        </w:rPr>
        <w:t>I gcás go dtiocfaidh athrú ar a c(h)úinsí agus go bhfaighidh an Tríú Páirtí síntiús ar mó a luach ná €100 chun "críocha polaitíochta", tabhair faoi deara go gceanglófar air/uirthi clárú mar Thríú Páirtí an athuair leis an gCoimisiún um Chaighdeáin. </w:t>
      </w:r>
    </w:p>
    <w:p w14:paraId="3A1FE572" w14:textId="77777777" w:rsidR="0069457D" w:rsidRPr="0069457D" w:rsidRDefault="0069457D" w:rsidP="00CB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57D" w:rsidRPr="0069457D" w:rsidSect="00497DD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06B38" w14:textId="77777777" w:rsidR="006E5640" w:rsidRDefault="006E5640" w:rsidP="00CB14B8">
      <w:pPr>
        <w:spacing w:after="0" w:line="240" w:lineRule="auto"/>
      </w:pPr>
      <w:r>
        <w:separator/>
      </w:r>
    </w:p>
  </w:endnote>
  <w:endnote w:type="continuationSeparator" w:id="0">
    <w:p w14:paraId="5CFA381C" w14:textId="77777777" w:rsidR="006E5640" w:rsidRDefault="006E5640" w:rsidP="00CB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93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588B3" w14:textId="24233CA5" w:rsidR="0043020D" w:rsidRDefault="0043020D">
        <w:pPr>
          <w:pStyle w:val="Footer"/>
          <w:jc w:val="center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 w:rsidR="002A4BC1">
          <w:rPr>
            <w:noProof/>
            <w:lang w:val="ga"/>
          </w:rPr>
          <w:t>2</w:t>
        </w:r>
        <w:r>
          <w:rPr>
            <w:noProof/>
            <w:lang w:val="ga"/>
          </w:rPr>
          <w:fldChar w:fldCharType="end"/>
        </w:r>
      </w:p>
    </w:sdtContent>
  </w:sdt>
  <w:p w14:paraId="3A0DF7B3" w14:textId="77777777" w:rsidR="0043020D" w:rsidRDefault="0043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C51C7" w14:textId="77777777" w:rsidR="006E5640" w:rsidRDefault="006E5640" w:rsidP="00CB14B8">
      <w:pPr>
        <w:spacing w:after="0" w:line="240" w:lineRule="auto"/>
      </w:pPr>
      <w:r>
        <w:separator/>
      </w:r>
    </w:p>
  </w:footnote>
  <w:footnote w:type="continuationSeparator" w:id="0">
    <w:p w14:paraId="36F36699" w14:textId="77777777" w:rsidR="006E5640" w:rsidRDefault="006E5640" w:rsidP="00CB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color w:val="FF0000"/>
        <w:sz w:val="28"/>
        <w:szCs w:val="28"/>
      </w:rPr>
      <w:alias w:val="Title"/>
      <w:id w:val="77738743"/>
      <w:placeholder>
        <w:docPart w:val="0B46D773519F497E9290BED4E38FE3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1FE57D" w14:textId="1FB11A5A" w:rsidR="0043020D" w:rsidRPr="00CB14B8" w:rsidRDefault="003851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28"/>
            <w:szCs w:val="28"/>
          </w:rPr>
          <w:t>Foirm díchlárúcháin do thríú páirtithe</w:t>
        </w:r>
      </w:p>
    </w:sdtContent>
  </w:sdt>
  <w:p w14:paraId="3A1FE57E" w14:textId="77777777" w:rsidR="0043020D" w:rsidRDefault="00430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6D"/>
    <w:multiLevelType w:val="hybridMultilevel"/>
    <w:tmpl w:val="E17A7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3134B"/>
    <w:multiLevelType w:val="hybridMultilevel"/>
    <w:tmpl w:val="AD82EE0E"/>
    <w:lvl w:ilvl="0" w:tplc="AD623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463F0"/>
    <w:multiLevelType w:val="hybridMultilevel"/>
    <w:tmpl w:val="71F2C2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8"/>
    <w:rsid w:val="00012347"/>
    <w:rsid w:val="00083CDC"/>
    <w:rsid w:val="000C04E1"/>
    <w:rsid w:val="00114BED"/>
    <w:rsid w:val="001B1075"/>
    <w:rsid w:val="001B76A8"/>
    <w:rsid w:val="002A4BC1"/>
    <w:rsid w:val="002C4309"/>
    <w:rsid w:val="002C4EC9"/>
    <w:rsid w:val="003256C2"/>
    <w:rsid w:val="003361B0"/>
    <w:rsid w:val="003851F8"/>
    <w:rsid w:val="003E51E1"/>
    <w:rsid w:val="0043020D"/>
    <w:rsid w:val="004440F1"/>
    <w:rsid w:val="00455371"/>
    <w:rsid w:val="00497DD0"/>
    <w:rsid w:val="004A064F"/>
    <w:rsid w:val="004E228C"/>
    <w:rsid w:val="004E4E31"/>
    <w:rsid w:val="00524AB7"/>
    <w:rsid w:val="00576BAC"/>
    <w:rsid w:val="00586C1B"/>
    <w:rsid w:val="005D290C"/>
    <w:rsid w:val="005E3556"/>
    <w:rsid w:val="006319AA"/>
    <w:rsid w:val="00662EB4"/>
    <w:rsid w:val="0069457D"/>
    <w:rsid w:val="006E5640"/>
    <w:rsid w:val="0073689F"/>
    <w:rsid w:val="00826AB2"/>
    <w:rsid w:val="00862F6A"/>
    <w:rsid w:val="0086419E"/>
    <w:rsid w:val="00896F52"/>
    <w:rsid w:val="008B6B32"/>
    <w:rsid w:val="009325B5"/>
    <w:rsid w:val="009B373D"/>
    <w:rsid w:val="009E4F27"/>
    <w:rsid w:val="00A5136A"/>
    <w:rsid w:val="00A53333"/>
    <w:rsid w:val="00A57CD2"/>
    <w:rsid w:val="00A92C70"/>
    <w:rsid w:val="00AA2903"/>
    <w:rsid w:val="00B265C6"/>
    <w:rsid w:val="00B558DF"/>
    <w:rsid w:val="00B917B3"/>
    <w:rsid w:val="00BE6A73"/>
    <w:rsid w:val="00BF7C55"/>
    <w:rsid w:val="00C77682"/>
    <w:rsid w:val="00C82E91"/>
    <w:rsid w:val="00CB14B8"/>
    <w:rsid w:val="00D67C9C"/>
    <w:rsid w:val="00DA11D5"/>
    <w:rsid w:val="00DB7F9F"/>
    <w:rsid w:val="00E458E7"/>
    <w:rsid w:val="00E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E517"/>
  <w15:docId w15:val="{1C268764-F098-4269-969A-F697449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B8"/>
  </w:style>
  <w:style w:type="paragraph" w:styleId="Footer">
    <w:name w:val="footer"/>
    <w:basedOn w:val="Normal"/>
    <w:link w:val="FooterChar"/>
    <w:uiPriority w:val="99"/>
    <w:unhideWhenUsed/>
    <w:rsid w:val="00CB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B8"/>
  </w:style>
  <w:style w:type="paragraph" w:styleId="BalloonText">
    <w:name w:val="Balloon Text"/>
    <w:basedOn w:val="Normal"/>
    <w:link w:val="BalloonTextChar"/>
    <w:uiPriority w:val="99"/>
    <w:semiHidden/>
    <w:unhideWhenUsed/>
    <w:rsid w:val="00CB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4B8"/>
    <w:pPr>
      <w:ind w:left="720"/>
      <w:contextualSpacing/>
    </w:pPr>
  </w:style>
  <w:style w:type="table" w:styleId="TableGrid">
    <w:name w:val="Table Grid"/>
    <w:basedOn w:val="TableNormal"/>
    <w:uiPriority w:val="59"/>
    <w:rsid w:val="004A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C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82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ipo.ie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sipo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46D773519F497E9290BED4E38F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DA1D-157F-4668-9634-197DAA42E2C2}"/>
      </w:docPartPr>
      <w:docPartBody>
        <w:p w:rsidR="00F14C0E" w:rsidRDefault="00E802AE" w:rsidP="00E802AE">
          <w:pPr>
            <w:pStyle w:val="0B46D773519F497E9290BED4E38FE3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3E26E327A5A3462BA6649ECE296A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8B63-45F9-4CEB-9C52-100AFCAFF7C5}"/>
      </w:docPartPr>
      <w:docPartBody>
        <w:p w:rsidR="000F320C" w:rsidRDefault="00E96B60" w:rsidP="00E96B60">
          <w:pPr>
            <w:pStyle w:val="3E26E327A5A3462BA6649ECE296A22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BEAD8F6E1A4323994942A130CC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FFAF-64F6-4264-BC9B-82EADD9B1655}"/>
      </w:docPartPr>
      <w:docPartBody>
        <w:p w:rsidR="00476E9E" w:rsidRDefault="00476E9E" w:rsidP="00476E9E">
          <w:pPr>
            <w:pStyle w:val="ADBEAD8F6E1A4323994942A130CCD01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61C5B14CC0417A8C257D8FF27A6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1AAB-0D44-462C-BC68-4B048C3F00FE}"/>
      </w:docPartPr>
      <w:docPartBody>
        <w:p w:rsidR="00476E9E" w:rsidRDefault="00476E9E" w:rsidP="00476E9E">
          <w:pPr>
            <w:pStyle w:val="6E61C5B14CC0417A8C257D8FF27A68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90F603001A419D9D7D8CF37A2E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A081-7FA6-4E0F-93BE-88321432A188}"/>
      </w:docPartPr>
      <w:docPartBody>
        <w:p w:rsidR="00476E9E" w:rsidRDefault="00476E9E" w:rsidP="00476E9E">
          <w:pPr>
            <w:pStyle w:val="E890F603001A419D9D7D8CF37A2E409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02AE"/>
    <w:rsid w:val="000F320C"/>
    <w:rsid w:val="003574BA"/>
    <w:rsid w:val="00381010"/>
    <w:rsid w:val="00476E9E"/>
    <w:rsid w:val="00562FC3"/>
    <w:rsid w:val="0093147B"/>
    <w:rsid w:val="00C57A0C"/>
    <w:rsid w:val="00E802AE"/>
    <w:rsid w:val="00E96B60"/>
    <w:rsid w:val="00F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46D773519F497E9290BED4E38FE352">
    <w:name w:val="0B46D773519F497E9290BED4E38FE352"/>
    <w:rsid w:val="00E802AE"/>
  </w:style>
  <w:style w:type="character" w:styleId="PlaceholderText">
    <w:name w:val="Placeholder Text"/>
    <w:basedOn w:val="DefaultParagraphFont"/>
    <w:uiPriority w:val="99"/>
    <w:semiHidden/>
    <w:rsid w:val="00476E9E"/>
  </w:style>
  <w:style w:type="paragraph" w:customStyle="1" w:styleId="3E26E327A5A3462BA6649ECE296A227C">
    <w:name w:val="3E26E327A5A3462BA6649ECE296A227C"/>
    <w:rsid w:val="00E96B60"/>
  </w:style>
  <w:style w:type="paragraph" w:customStyle="1" w:styleId="647D832D3E3B45D9AF2B309434AC49D7">
    <w:name w:val="647D832D3E3B45D9AF2B309434AC49D7"/>
    <w:rsid w:val="00E96B60"/>
  </w:style>
  <w:style w:type="paragraph" w:customStyle="1" w:styleId="B5994879CDF34376AA5E1492F53C2A7C">
    <w:name w:val="B5994879CDF34376AA5E1492F53C2A7C"/>
    <w:rsid w:val="00E96B60"/>
  </w:style>
  <w:style w:type="paragraph" w:customStyle="1" w:styleId="8CAE991CD53A485592342C37F9E3055D">
    <w:name w:val="8CAE991CD53A485592342C37F9E3055D"/>
    <w:rsid w:val="00E96B60"/>
  </w:style>
  <w:style w:type="paragraph" w:customStyle="1" w:styleId="46E8A851619B4727B85E0575794BD7C4">
    <w:name w:val="46E8A851619B4727B85E0575794BD7C4"/>
    <w:rsid w:val="00E96B60"/>
  </w:style>
  <w:style w:type="paragraph" w:customStyle="1" w:styleId="7D9FC31472C943668672C5611F4BB04C">
    <w:name w:val="7D9FC31472C943668672C5611F4BB04C"/>
    <w:rsid w:val="00E96B60"/>
  </w:style>
  <w:style w:type="paragraph" w:customStyle="1" w:styleId="60D938D5BBDA4BCE9379CAACB25A76FF">
    <w:name w:val="60D938D5BBDA4BCE9379CAACB25A76FF"/>
    <w:rsid w:val="00E96B60"/>
  </w:style>
  <w:style w:type="paragraph" w:customStyle="1" w:styleId="8B05BC1963F94865BE2543C77316A124">
    <w:name w:val="8B05BC1963F94865BE2543C77316A124"/>
    <w:rsid w:val="00E96B60"/>
  </w:style>
  <w:style w:type="paragraph" w:customStyle="1" w:styleId="F022004B5D274884A3ACD6B53892E9CD">
    <w:name w:val="F022004B5D274884A3ACD6B53892E9CD"/>
    <w:rsid w:val="00E96B60"/>
  </w:style>
  <w:style w:type="paragraph" w:customStyle="1" w:styleId="6FD968FE99144CC68DCFEF36563C1D53">
    <w:name w:val="6FD968FE99144CC68DCFEF36563C1D53"/>
    <w:rsid w:val="00E96B60"/>
  </w:style>
  <w:style w:type="paragraph" w:customStyle="1" w:styleId="ADBEAD8F6E1A4323994942A130CCD01F">
    <w:name w:val="ADBEAD8F6E1A4323994942A130CCD01F"/>
    <w:rsid w:val="00476E9E"/>
    <w:pPr>
      <w:spacing w:after="160" w:line="259" w:lineRule="auto"/>
    </w:pPr>
  </w:style>
  <w:style w:type="paragraph" w:customStyle="1" w:styleId="D0863A4666774EAB8A42497FC2584767">
    <w:name w:val="D0863A4666774EAB8A42497FC2584767"/>
    <w:rsid w:val="00476E9E"/>
    <w:pPr>
      <w:spacing w:after="160" w:line="259" w:lineRule="auto"/>
    </w:pPr>
  </w:style>
  <w:style w:type="paragraph" w:customStyle="1" w:styleId="6E61C5B14CC0417A8C257D8FF27A6843">
    <w:name w:val="6E61C5B14CC0417A8C257D8FF27A6843"/>
    <w:rsid w:val="00476E9E"/>
    <w:pPr>
      <w:spacing w:after="160" w:line="259" w:lineRule="auto"/>
    </w:pPr>
  </w:style>
  <w:style w:type="paragraph" w:customStyle="1" w:styleId="E890F603001A419D9D7D8CF37A2E4092">
    <w:name w:val="E890F603001A419D9D7D8CF37A2E4092"/>
    <w:rsid w:val="00476E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gister of Third Parties" ma:contentTypeID="0x01010001BA71BEE718FE4DBE2EFD201D7A118F001F85A497B7557349935F9F111FD1B89D002B90E5CFE3CCD34696D50F8BEB18CB07" ma:contentTypeVersion="82" ma:contentTypeDescription="" ma:contentTypeScope="" ma:versionID="691d551e91a45e3fcd9c8eb11158bdce">
  <xsd:schema xmlns:xsd="http://www.w3.org/2001/XMLSchema" xmlns:xs="http://www.w3.org/2001/XMLSchema" xmlns:p="http://schemas.microsoft.com/office/2006/metadata/properties" xmlns:ns2="fc0105eb-1ccd-4720-b23f-ab5df922411b" xmlns:ns3="dac0b9da-02d7-43e4-9ea5-937f7c68ed0e" targetNamespace="http://schemas.microsoft.com/office/2006/metadata/properties" ma:root="true" ma:fieldsID="5c3d58737453068c97db914429e5b533" ns2:_="" ns3:_="">
    <xsd:import namespace="fc0105eb-1ccd-4720-b23f-ab5df922411b"/>
    <xsd:import namespace="dac0b9da-02d7-43e4-9ea5-937f7c68ed0e"/>
    <xsd:element name="properties">
      <xsd:complexType>
        <xsd:sequence>
          <xsd:element name="documentManagement">
            <xsd:complexType>
              <xsd:all>
                <xsd:element ref="ns2:Auto_x0020_Publish" minOccurs="0"/>
                <xsd:element ref="ns2:DocumentType" minOccurs="0"/>
                <xsd:element ref="ns2:Subject_x0020_Matter" minOccurs="0"/>
                <xsd:element ref="ns2:OOTO_x0020_Author" minOccurs="0"/>
                <xsd:element ref="ns2:Approver" minOccurs="0"/>
                <xsd:element ref="ns2:Reviewer" minOccurs="0"/>
                <xsd:element ref="ns2:Review_x0020_Date" minOccurs="0"/>
                <xsd:element ref="ns2:External" minOccurs="0"/>
                <xsd:element ref="ns2:Register_x0020_of_x0020_Third_x0020_Pa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05eb-1ccd-4720-b23f-ab5df922411b" elementFormDefault="qualified">
    <xsd:import namespace="http://schemas.microsoft.com/office/2006/documentManagement/types"/>
    <xsd:import namespace="http://schemas.microsoft.com/office/infopath/2007/PartnerControls"/>
    <xsd:element name="Auto_x0020_Publish" ma:index="8" nillable="true" ma:displayName="Auto Publish" ma:default="1" ma:internalName="Auto_x0020_Publish" ma:readOnly="false">
      <xsd:simpleType>
        <xsd:restriction base="dms:Boolean"/>
      </xsd:simpleType>
    </xsd:element>
    <xsd:element name="DocumentType" ma:index="9" nillable="true" ma:displayName="Document Type" ma:default="Case Work" ma:description="" ma:format="Dropdown" ma:internalName="Document_x0020_Type">
      <xsd:simpleType>
        <xsd:restriction base="dms:Choice">
          <xsd:enumeration value="Case Work"/>
          <xsd:enumeration value="Contracts"/>
          <xsd:enumeration value="Correspondence"/>
          <xsd:enumeration value="FOI Requests"/>
          <xsd:enumeration value="Governance"/>
          <xsd:enumeration value="Meetings"/>
          <xsd:enumeration value="Multi Media"/>
          <xsd:enumeration value="Plans"/>
          <xsd:enumeration value="Procurement"/>
          <xsd:enumeration value="Projects"/>
          <xsd:enumeration value="Publications"/>
          <xsd:enumeration value="Reference"/>
          <xsd:enumeration value="Reports"/>
          <xsd:enumeration value="Technical"/>
          <xsd:enumeration value="Template"/>
        </xsd:restriction>
      </xsd:simpleType>
    </xsd:element>
    <xsd:element name="Subject_x0020_Matter" ma:index="10" nillable="true" ma:displayName="Subject Matter" ma:internalName="Subject_x0020_Matter" ma:readOnly="false">
      <xsd:simpleType>
        <xsd:restriction base="dms:Text"/>
      </xsd:simpleType>
    </xsd:element>
    <xsd:element name="OOTO_x0020_Author" ma:index="11" nillable="true" ma:displayName="OOTO Author" ma:internalName="OOTO_x0020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2" nillable="true" ma:displayName="Approver" ma:internalName="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13" nillable="true" ma:displayName="Reviewer" ma:internalName="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4" nillable="true" ma:displayName="Review Date" ma:internalName="Review_x0020_Date" ma:readOnly="false">
      <xsd:simpleType>
        <xsd:restriction base="dms:DateTime"/>
      </xsd:simpleType>
    </xsd:element>
    <xsd:element name="External" ma:index="15" nillable="true" ma:displayName="External" ma:internalName="External" ma:readOnly="false">
      <xsd:simpleType>
        <xsd:restriction base="dms:Boolean"/>
      </xsd:simpleType>
    </xsd:element>
    <xsd:element name="Register_x0020_of_x0020_Third_x0020_Parties" ma:index="16" nillable="true" ma:displayName="Register of Third Parties" ma:default="Register of Third Parties" ma:description="" ma:format="Dropdown" ma:internalName="Register_x0020_of_x0020_Third_x0020_Parties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"/>
          <xsd:enumeration value="Register of Third Part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0b9da-02d7-43e4-9ea5-937f7c68ed0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OTO_x0020_Author xmlns="fc0105eb-1ccd-4720-b23f-ab5df922411b">
      <UserInfo>
        <DisplayName/>
        <AccountId xsi:nil="true"/>
        <AccountType/>
      </UserInfo>
    </OOTO_x0020_Author>
    <Subject_x0020_Matter xmlns="fc0105eb-1ccd-4720-b23f-ab5df922411b">Sample third parties deregistration form</Subject_x0020_Matter>
    <Review_x0020_Date xmlns="fc0105eb-1ccd-4720-b23f-ab5df922411b" xsi:nil="true"/>
    <DocumentType xmlns="fc0105eb-1ccd-4720-b23f-ab5df922411b">Reference</DocumentType>
    <External xmlns="fc0105eb-1ccd-4720-b23f-ab5df922411b">false</External>
    <Approver xmlns="fc0105eb-1ccd-4720-b23f-ab5df922411b">
      <UserInfo>
        <DisplayName/>
        <AccountId xsi:nil="true"/>
        <AccountType/>
      </UserInfo>
    </Approver>
    <Auto_x0020_Publish xmlns="fc0105eb-1ccd-4720-b23f-ab5df922411b">true</Auto_x0020_Publish>
    <Reviewer xmlns="fc0105eb-1ccd-4720-b23f-ab5df922411b">
      <UserInfo>
        <DisplayName/>
        <AccountId xsi:nil="true"/>
        <AccountType/>
      </UserInfo>
    </Reviewer>
    <_dlc_DocId xmlns="dac0b9da-02d7-43e4-9ea5-937f7c68ed0e">MVXJNAUU57RV-993045474-14092</_dlc_DocId>
    <_dlc_DocIdUrl xmlns="dac0b9da-02d7-43e4-9ea5-937f7c68ed0e">
      <Url>https://dms.ombudsman.ie/sites/SIPO/_layouts/15/DocIdRedir.aspx?ID=MVXJNAUU57RV-993045474-14092</Url>
      <Description>MVXJNAUU57RV-993045474-14092</Description>
    </_dlc_DocIdUrl>
    <Register_x0020_of_x0020_Third_x0020_Parties xmlns="fc0105eb-1ccd-4720-b23f-ab5df922411b" xsi:nil="true"/>
  </documentManagement>
</p:properties>
</file>

<file path=customXml/item6.xml><?xml version="1.0" encoding="utf-8"?>
<?mso-contentType ?>
<SharedContentType xmlns="Microsoft.SharePoint.Taxonomy.ContentTypeSync" SourceId="f289cda6-a09b-40f1-82ed-3a8691ca8755" ContentTypeId="0x01010001BA71BEE718FE4DBE2EFD201D7A118F001F85A497B7557349935F9F111FD1B89D" PreviousValue="false"/>
</file>

<file path=customXml/itemProps1.xml><?xml version="1.0" encoding="utf-8"?>
<ds:datastoreItem xmlns:ds="http://schemas.openxmlformats.org/officeDocument/2006/customXml" ds:itemID="{D3313727-D9E4-4CE7-BD11-74E86C5F7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E1495-3D11-419F-A07F-4AB62E1A98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59E907-E13C-4BC3-92F1-C01CEAF312B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31091E4-3EEC-4E44-8A62-D814A14A9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105eb-1ccd-4720-b23f-ab5df922411b"/>
    <ds:schemaRef ds:uri="dac0b9da-02d7-43e4-9ea5-937f7c68e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9FA86C-BB9E-4FD3-B1F3-8D3B30DD2A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c0b9da-02d7-43e4-9ea5-937f7c68ed0e"/>
    <ds:schemaRef ds:uri="fc0105eb-1ccd-4720-b23f-ab5df922411b"/>
    <ds:schemaRef ds:uri="http://www.w3.org/XML/1998/namespace"/>
    <ds:schemaRef ds:uri="http://purl.org/dc/dcmitype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723F21B-9A7A-4571-9D37-49E8CB6B446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AF97E496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Foirm díchlárúcháin do thríú páirtithe</vt:lpstr>
    </vt:vector>
  </TitlesOfParts>
  <Company>Office of the Ombudsman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díchlárúcháin do thríú páirtithe</dc:title>
  <dc:creator>IT Unit</dc:creator>
  <cp:lastModifiedBy>Miriam Harkin</cp:lastModifiedBy>
  <cp:revision>2</cp:revision>
  <cp:lastPrinted>2018-10-05T09:17:00Z</cp:lastPrinted>
  <dcterms:created xsi:type="dcterms:W3CDTF">2020-05-27T14:29:00Z</dcterms:created>
  <dcterms:modified xsi:type="dcterms:W3CDTF">2020-05-27T14:29:00Z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0x01010001BA71BEE718FE4DBE2EFD201D7A118F001F85A497B7557349935F9F111FD1B89D002B90E5CFE3CCD34696D50F8BEB18CB07</vt:lpwstr>
  </property>
  <property fmtid="{D5CDD505-2E9C-101B-9397-08002B2CF9AE}" pid="3" name="_dlc_DocIdItemGuid">
    <vt:lpwstr>95ac9c60-149e-4839-8225-d72694662abe</vt:lpwstr>
  </property>
  <property fmtid="{D5CDD505-2E9C-101B-9397-08002B2CF9AE}" pid="4" name="Register of Corporate Donors">
    <vt:lpwstr>Register of Corporate Donors</vt:lpwstr>
  </property>
</Properties>
</file>